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驻冀高校科技成果创新大赛参赛成果申报汇总表</w:t>
      </w:r>
    </w:p>
    <w:p>
      <w:pPr>
        <w:jc w:val="center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填报单位（盖章）：                          填报日期：</w:t>
      </w:r>
    </w:p>
    <w:tbl>
      <w:tblPr>
        <w:tblStyle w:val="3"/>
        <w:tblW w:w="83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4063"/>
        <w:gridCol w:w="1549"/>
        <w:gridCol w:w="2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推荐成果名称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……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5280" w:firstLineChars="2200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firstLine="5520" w:firstLineChars="2300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填报人：</w:t>
      </w:r>
    </w:p>
    <w:p>
      <w:pPr>
        <w:ind w:firstLine="5520" w:firstLineChars="2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NWMwNzhlNWViNzA1ODY2NzczYWY4YWIwZjA2MjkifQ=="/>
  </w:docVars>
  <w:rsids>
    <w:rsidRoot w:val="7B7D48D4"/>
    <w:rsid w:val="0C8F28F3"/>
    <w:rsid w:val="0FFF4678"/>
    <w:rsid w:val="305D62C3"/>
    <w:rsid w:val="556F56FB"/>
    <w:rsid w:val="55D54A04"/>
    <w:rsid w:val="6D535020"/>
    <w:rsid w:val="74C37763"/>
    <w:rsid w:val="7B7D48D4"/>
    <w:rsid w:val="DDEC1FF6"/>
    <w:rsid w:val="E6B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lenovo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2018-10-12T14:20:00Z</dcterms:created>
  <dc:creator>陈罗湘</dc:creator>
  <cp:lastModifiedBy>lenovo</cp:lastModifiedBy>
  <dcterms:modified xsi:type="dcterms:W3CDTF">2023-11-08T14:25:14Z</dcterms:modified>
  <dc:title>湘潭医卫职业技术学院优秀科研成果推荐申报汇总表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ICV">
    <vt:lpwstr>D4A2385ABA174CD1AAAA1D4B63ECE5AC_12</vt:lpwstr>
  </property>
</Properties>
</file>